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4B" w:rsidRDefault="0083104B" w:rsidP="00B9114A">
      <w:pPr>
        <w:jc w:val="center"/>
      </w:pPr>
      <w:r w:rsidRPr="00EC688F">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alt="cabecerazamora[1].gif" style="width:421.5pt;height:67.5pt;visibility:visible">
            <v:imagedata r:id="rId5" o:title=""/>
          </v:shape>
        </w:pict>
      </w:r>
    </w:p>
    <w:p w:rsidR="0083104B" w:rsidRDefault="0083104B"/>
    <w:p w:rsidR="0083104B" w:rsidRDefault="0083104B" w:rsidP="00B9114A">
      <w:r>
        <w:t>Zamora     a __________________ de ____________________________de_________________</w:t>
      </w:r>
    </w:p>
    <w:p w:rsidR="0083104B" w:rsidRDefault="0083104B" w:rsidP="00B9114A"/>
    <w:p w:rsidR="0083104B" w:rsidRDefault="0083104B" w:rsidP="00B9114A">
      <w:r>
        <w:t xml:space="preserve">Muy Sres. Mios: </w:t>
      </w:r>
    </w:p>
    <w:p w:rsidR="0083104B" w:rsidRDefault="0083104B" w:rsidP="00B9114A"/>
    <w:p w:rsidR="0083104B" w:rsidRDefault="0083104B" w:rsidP="00B9114A">
      <w:r>
        <w:tab/>
        <w:t>Les ruego se sirvan tomar nota para que los recibos a mi cargo, sean presentados al cobro en la Entidad Bancaria indicada más abajo</w:t>
      </w:r>
    </w:p>
    <w:p w:rsidR="0083104B" w:rsidRDefault="0083104B" w:rsidP="00B9114A"/>
    <w:p w:rsidR="0083104B" w:rsidRDefault="0083104B" w:rsidP="00B9114A">
      <w:r>
        <w:tab/>
      </w:r>
      <w:r>
        <w:tab/>
      </w:r>
      <w:r>
        <w:tab/>
      </w:r>
      <w:r>
        <w:tab/>
      </w:r>
      <w:r>
        <w:tab/>
      </w:r>
      <w:r>
        <w:tab/>
        <w:t>Le saluda atentamente</w:t>
      </w:r>
    </w:p>
    <w:p w:rsidR="0083104B" w:rsidRDefault="0083104B" w:rsidP="00B9114A"/>
    <w:p w:rsidR="0083104B" w:rsidRDefault="0083104B" w:rsidP="00B9114A"/>
    <w:p w:rsidR="0083104B" w:rsidRDefault="0083104B" w:rsidP="00B9114A">
      <w:r>
        <w:tab/>
      </w:r>
      <w:r>
        <w:tab/>
      </w:r>
      <w:r>
        <w:tab/>
      </w:r>
      <w:r>
        <w:tab/>
      </w:r>
      <w:r>
        <w:tab/>
      </w:r>
      <w:r>
        <w:tab/>
        <w:t>Fdº__________________________________________</w:t>
      </w:r>
    </w:p>
    <w:p w:rsidR="0083104B" w:rsidRDefault="0083104B" w:rsidP="00B911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61"/>
      </w:tblGrid>
      <w:tr w:rsidR="0083104B" w:rsidRPr="009400AA">
        <w:trPr>
          <w:trHeight w:val="249"/>
        </w:trPr>
        <w:tc>
          <w:tcPr>
            <w:tcW w:w="10361" w:type="dxa"/>
          </w:tcPr>
          <w:p w:rsidR="0083104B" w:rsidRPr="009400AA" w:rsidRDefault="0083104B" w:rsidP="009400AA">
            <w:pPr>
              <w:spacing w:after="0" w:line="240" w:lineRule="auto"/>
            </w:pPr>
            <w:r w:rsidRPr="009400AA">
              <w:t xml:space="preserve">BANCO O CAJA:  </w:t>
            </w:r>
          </w:p>
        </w:tc>
      </w:tr>
      <w:tr w:rsidR="0083104B" w:rsidRPr="009400AA">
        <w:trPr>
          <w:trHeight w:val="264"/>
        </w:trPr>
        <w:tc>
          <w:tcPr>
            <w:tcW w:w="10361" w:type="dxa"/>
          </w:tcPr>
          <w:p w:rsidR="0083104B" w:rsidRPr="009400AA" w:rsidRDefault="0083104B" w:rsidP="009400AA">
            <w:pPr>
              <w:spacing w:after="0" w:line="240" w:lineRule="auto"/>
            </w:pPr>
            <w:r w:rsidRPr="009400AA">
              <w:t>SUCURSAL /AGENCIA:_</w:t>
            </w:r>
          </w:p>
        </w:tc>
      </w:tr>
      <w:tr w:rsidR="0083104B" w:rsidRPr="009400AA">
        <w:trPr>
          <w:trHeight w:val="249"/>
        </w:trPr>
        <w:tc>
          <w:tcPr>
            <w:tcW w:w="10361" w:type="dxa"/>
          </w:tcPr>
          <w:p w:rsidR="0083104B" w:rsidRPr="009400AA" w:rsidRDefault="0083104B" w:rsidP="009400AA">
            <w:pPr>
              <w:spacing w:after="0" w:line="240" w:lineRule="auto"/>
            </w:pPr>
            <w:r w:rsidRPr="009400AA">
              <w:t>CALLE:</w:t>
            </w:r>
          </w:p>
        </w:tc>
      </w:tr>
      <w:tr w:rsidR="0083104B" w:rsidRPr="009400AA">
        <w:trPr>
          <w:trHeight w:val="264"/>
        </w:trPr>
        <w:tc>
          <w:tcPr>
            <w:tcW w:w="10361" w:type="dxa"/>
          </w:tcPr>
          <w:p w:rsidR="0083104B" w:rsidRPr="009400AA" w:rsidRDefault="0083104B" w:rsidP="009400AA">
            <w:pPr>
              <w:spacing w:after="0" w:line="240" w:lineRule="auto"/>
            </w:pPr>
            <w:r w:rsidRPr="009400AA">
              <w:t xml:space="preserve">Nº DE LA CUENTA O LIBRETA: </w:t>
            </w:r>
          </w:p>
        </w:tc>
      </w:tr>
      <w:tr w:rsidR="0083104B" w:rsidRPr="009400AA">
        <w:trPr>
          <w:trHeight w:val="264"/>
        </w:trPr>
        <w:tc>
          <w:tcPr>
            <w:tcW w:w="10361" w:type="dxa"/>
          </w:tcPr>
          <w:p w:rsidR="0083104B" w:rsidRPr="009400AA" w:rsidRDefault="0083104B" w:rsidP="009400AA">
            <w:pPr>
              <w:spacing w:after="0" w:line="240" w:lineRule="auto"/>
            </w:pPr>
          </w:p>
        </w:tc>
      </w:tr>
    </w:tbl>
    <w:p w:rsidR="0083104B" w:rsidRDefault="0083104B" w:rsidP="00B9114A"/>
    <w:p w:rsidR="0083104B" w:rsidRDefault="0083104B" w:rsidP="00B9114A">
      <w:r>
        <w:t xml:space="preserve">BANCO O CAJA </w:t>
      </w:r>
      <w:r>
        <w:tab/>
      </w:r>
      <w:r>
        <w:tab/>
        <w:t xml:space="preserve">OFICINA </w:t>
      </w:r>
      <w:r>
        <w:tab/>
      </w:r>
      <w:r>
        <w:tab/>
        <w:t>C.I.</w:t>
      </w:r>
      <w:r>
        <w:tab/>
      </w:r>
      <w:r>
        <w:tab/>
        <w:t xml:space="preserve">NUMERO DE CUENTA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40"/>
      </w:tblGrid>
      <w:tr w:rsidR="0083104B" w:rsidRPr="009400AA">
        <w:tc>
          <w:tcPr>
            <w:tcW w:w="1034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4"/>
            </w:tblGrid>
            <w:tr w:rsidR="0083104B" w:rsidRPr="009400AA">
              <w:tc>
                <w:tcPr>
                  <w:tcW w:w="10346" w:type="dxa"/>
                  <w:tcBorders>
                    <w:top w:val="single" w:sz="4" w:space="0" w:color="auto"/>
                    <w:left w:val="single" w:sz="4" w:space="0" w:color="auto"/>
                    <w:bottom w:val="single" w:sz="4" w:space="0" w:color="auto"/>
                    <w:right w:val="single" w:sz="4" w:space="0" w:color="auto"/>
                  </w:tcBorders>
                </w:tcPr>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7"/>
                    <w:gridCol w:w="1701"/>
                    <w:gridCol w:w="1134"/>
                    <w:gridCol w:w="5386"/>
                  </w:tblGrid>
                  <w:tr w:rsidR="0083104B" w:rsidRPr="009400AA">
                    <w:trPr>
                      <w:trHeight w:val="551"/>
                    </w:trPr>
                    <w:tc>
                      <w:tcPr>
                        <w:tcW w:w="1867" w:type="dxa"/>
                        <w:tcBorders>
                          <w:top w:val="single" w:sz="4" w:space="0" w:color="auto"/>
                          <w:left w:val="single" w:sz="4" w:space="0" w:color="auto"/>
                          <w:bottom w:val="single" w:sz="4" w:space="0" w:color="auto"/>
                          <w:right w:val="single" w:sz="4" w:space="0" w:color="auto"/>
                        </w:tcBorders>
                      </w:tcPr>
                      <w:p w:rsidR="0083104B" w:rsidRPr="009400AA" w:rsidRDefault="0083104B" w:rsidP="009400AA">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83104B" w:rsidRPr="009400AA" w:rsidRDefault="0083104B" w:rsidP="009400AA">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83104B" w:rsidRPr="009400AA" w:rsidRDefault="0083104B" w:rsidP="009400AA">
                        <w:pPr>
                          <w:spacing w:after="0" w:line="240" w:lineRule="auto"/>
                        </w:pPr>
                      </w:p>
                    </w:tc>
                    <w:tc>
                      <w:tcPr>
                        <w:tcW w:w="5386" w:type="dxa"/>
                        <w:tcBorders>
                          <w:top w:val="single" w:sz="4" w:space="0" w:color="auto"/>
                          <w:left w:val="single" w:sz="4" w:space="0" w:color="auto"/>
                          <w:bottom w:val="single" w:sz="4" w:space="0" w:color="auto"/>
                          <w:right w:val="single" w:sz="4" w:space="0" w:color="auto"/>
                        </w:tcBorders>
                      </w:tcPr>
                      <w:p w:rsidR="0083104B" w:rsidRPr="009400AA" w:rsidRDefault="0083104B" w:rsidP="009400AA">
                        <w:pPr>
                          <w:spacing w:after="0" w:line="240" w:lineRule="auto"/>
                        </w:pPr>
                      </w:p>
                    </w:tc>
                  </w:tr>
                </w:tbl>
                <w:p w:rsidR="0083104B" w:rsidRPr="009400AA" w:rsidRDefault="0083104B" w:rsidP="009400AA">
                  <w:pPr>
                    <w:spacing w:after="0" w:line="240" w:lineRule="auto"/>
                  </w:pPr>
                </w:p>
              </w:tc>
            </w:tr>
            <w:tr w:rsidR="0083104B" w:rsidRPr="009400AA">
              <w:tc>
                <w:tcPr>
                  <w:tcW w:w="10346" w:type="dxa"/>
                  <w:tcBorders>
                    <w:top w:val="single" w:sz="4" w:space="0" w:color="auto"/>
                    <w:left w:val="single" w:sz="4" w:space="0" w:color="auto"/>
                    <w:bottom w:val="single" w:sz="4" w:space="0" w:color="auto"/>
                    <w:right w:val="single" w:sz="4" w:space="0" w:color="auto"/>
                  </w:tcBorders>
                </w:tcPr>
                <w:p w:rsidR="0083104B" w:rsidRPr="009400AA" w:rsidRDefault="0083104B" w:rsidP="009400AA">
                  <w:pPr>
                    <w:spacing w:after="0" w:line="240" w:lineRule="auto"/>
                  </w:pPr>
                </w:p>
                <w:p w:rsidR="0083104B" w:rsidRPr="009400AA" w:rsidRDefault="0083104B" w:rsidP="009400AA">
                  <w:pPr>
                    <w:spacing w:after="0" w:line="240" w:lineRule="auto"/>
                  </w:pPr>
                  <w:r w:rsidRPr="009400AA">
                    <w:t xml:space="preserve">Nombre del titular de los Recibos: </w:t>
                  </w:r>
                </w:p>
              </w:tc>
            </w:tr>
          </w:tbl>
          <w:p w:rsidR="0083104B" w:rsidRPr="009400AA" w:rsidRDefault="0083104B" w:rsidP="009400AA">
            <w:pPr>
              <w:spacing w:after="0" w:line="240" w:lineRule="auto"/>
            </w:pPr>
          </w:p>
        </w:tc>
      </w:tr>
      <w:tr w:rsidR="0083104B" w:rsidRPr="009400AA">
        <w:tc>
          <w:tcPr>
            <w:tcW w:w="10346" w:type="dxa"/>
          </w:tcPr>
          <w:p w:rsidR="0083104B" w:rsidRPr="009400AA" w:rsidRDefault="0083104B" w:rsidP="009400AA">
            <w:pPr>
              <w:spacing w:after="0" w:line="240" w:lineRule="auto"/>
            </w:pPr>
          </w:p>
          <w:p w:rsidR="0083104B" w:rsidRPr="009400AA" w:rsidRDefault="0083104B" w:rsidP="009400AA">
            <w:pPr>
              <w:spacing w:after="0" w:line="240" w:lineRule="auto"/>
            </w:pPr>
            <w:r w:rsidRPr="009400AA">
              <w:t>Nombre del titular de la Cuenta:</w:t>
            </w:r>
          </w:p>
        </w:tc>
      </w:tr>
    </w:tbl>
    <w:p w:rsidR="0083104B" w:rsidRDefault="0083104B" w:rsidP="00B9114A"/>
    <w:p w:rsidR="0083104B" w:rsidRDefault="0083104B" w:rsidP="00B9114A"/>
    <w:p w:rsidR="0083104B" w:rsidRDefault="0083104B" w:rsidP="00B9114A"/>
    <w:p w:rsidR="0083104B" w:rsidRDefault="0083104B" w:rsidP="00B9114A"/>
    <w:p w:rsidR="0083104B" w:rsidRDefault="0083104B" w:rsidP="00B9114A"/>
    <w:p w:rsidR="0083104B" w:rsidRDefault="0083104B" w:rsidP="00B9114A"/>
    <w:p w:rsidR="0083104B" w:rsidRDefault="0083104B" w:rsidP="00B9114A">
      <w:r w:rsidRPr="00EC688F">
        <w:rPr>
          <w:noProof/>
          <w:lang w:eastAsia="es-ES"/>
        </w:rPr>
        <w:pict>
          <v:shape id="1 Imagen" o:spid="_x0000_i1026" type="#_x0000_t75" alt="cabecerazamora[1].gif" style="width:508.5pt;height:81pt;visibility:visible">
            <v:imagedata r:id="rId5" o:title=""/>
          </v:shape>
        </w:pict>
      </w:r>
    </w:p>
    <w:p w:rsidR="0083104B" w:rsidRDefault="0083104B" w:rsidP="00B9114A"/>
    <w:p w:rsidR="0083104B" w:rsidRDefault="0083104B" w:rsidP="00FA5A31">
      <w:pPr>
        <w:jc w:val="both"/>
        <w:rPr>
          <w:rFonts w:ascii="Batang" w:eastAsia="Batang" w:hAnsi="Batang" w:cs="Batang"/>
          <w:color w:val="808080"/>
          <w:sz w:val="18"/>
          <w:szCs w:val="18"/>
        </w:rPr>
      </w:pPr>
      <w:r>
        <w:rPr>
          <w:rFonts w:ascii="Batang" w:eastAsia="Batang" w:hAnsi="Batang" w:cs="Batang"/>
          <w:color w:val="808080"/>
          <w:sz w:val="18"/>
          <w:szCs w:val="18"/>
        </w:rPr>
        <w:t>En cumplimiento del artículo 5</w:t>
      </w:r>
      <w:r>
        <w:rPr>
          <w:rFonts w:ascii="Batang" w:eastAsia="Batang" w:hAnsi="Batang" w:cs="Batang" w:hint="eastAsia"/>
          <w:color w:val="808080"/>
          <w:sz w:val="18"/>
          <w:szCs w:val="18"/>
        </w:rPr>
        <w:t>º</w:t>
      </w:r>
      <w:r>
        <w:rPr>
          <w:rFonts w:ascii="Batang" w:eastAsia="Batang" w:hAnsi="Batang" w:cs="Batang"/>
          <w:color w:val="808080"/>
          <w:sz w:val="18"/>
          <w:szCs w:val="18"/>
        </w:rPr>
        <w:t xml:space="preserve"> de la Ley Orgánica 15/1999, de 13 de Diciembre, sobre Protección de Datos de Carácter Personal, por el que se regula el derecho de información en la recogida de los datos, le facilitamos la siguiente información: Los datos de carácter personal que Ud. nos proporciona serán incorporados a un fichero debidamente registrado en la Agencia Española de Protección de Datos del que es responsable ILUSTRE COLEGIO OFICIAL DE GRADUADOS SOCIALES DE ZAMORA,  que garantiza la confidencialidad y seguridad de los datos facilitados, con la finalidad de gestionar la relación contractual, no estando previsto cederlos a terceros.</w:t>
      </w:r>
    </w:p>
    <w:p w:rsidR="0083104B" w:rsidRDefault="0083104B" w:rsidP="00FA5A31">
      <w:pPr>
        <w:jc w:val="both"/>
        <w:rPr>
          <w:rFonts w:ascii="Batang" w:eastAsia="Batang" w:hAnsi="Batang" w:cs="Batang"/>
          <w:color w:val="808080"/>
          <w:sz w:val="18"/>
          <w:szCs w:val="18"/>
        </w:rPr>
      </w:pPr>
      <w:r>
        <w:rPr>
          <w:rFonts w:ascii="Batang" w:eastAsia="Batang" w:hAnsi="Batang" w:cs="Batang"/>
          <w:color w:val="808080"/>
          <w:sz w:val="18"/>
          <w:szCs w:val="18"/>
        </w:rPr>
        <w:t>Salvo que Ud. manifieste lo contrario, marcando la casilla que figura a continuación y enviándonos un escrito a la dirección abajo indicada dentro del plazo de treinta días, entendemos que Ud. consiente el tratamiento de sus datos para fines comerciales, incluso después de terminada la relación contractual. En caso de no hacerlo nos da su consentimiento.</w:t>
      </w:r>
    </w:p>
    <w:p w:rsidR="0083104B" w:rsidRDefault="0083104B" w:rsidP="00FA5A31">
      <w:pPr>
        <w:pStyle w:val="ListParagraph"/>
        <w:numPr>
          <w:ilvl w:val="0"/>
          <w:numId w:val="1"/>
        </w:numPr>
        <w:jc w:val="both"/>
        <w:rPr>
          <w:rFonts w:ascii="Batang" w:eastAsia="Batang" w:hAnsi="Batang" w:cs="Batang"/>
          <w:color w:val="808080"/>
          <w:sz w:val="18"/>
          <w:szCs w:val="18"/>
        </w:rPr>
      </w:pPr>
      <w:r>
        <w:rPr>
          <w:noProof/>
          <w:lang w:eastAsia="es-ES"/>
        </w:rPr>
        <w:pict>
          <v:shapetype id="_x0000_t110" coordsize="21600,21600" o:spt="110" path="m10800,l,10800,10800,21600,21600,10800xe">
            <v:stroke joinstyle="miter"/>
            <v:path gradientshapeok="t" o:connecttype="rect" textboxrect="5400,5400,16200,16200"/>
          </v:shapetype>
          <v:shape id="_x0000_s1026" type="#_x0000_t110" style="position:absolute;left:0;text-align:left;margin-left:26.85pt;margin-top:.2pt;width:27pt;height:10.5pt;z-index:251658240"/>
        </w:pict>
      </w:r>
      <w:r>
        <w:rPr>
          <w:rFonts w:ascii="Batang" w:eastAsia="Batang" w:hAnsi="Batang" w:cs="Batang"/>
          <w:color w:val="808080"/>
          <w:sz w:val="18"/>
          <w:szCs w:val="18"/>
        </w:rPr>
        <w:t>No consiento el tratamiento de mis datos para fines comerciales.</w:t>
      </w:r>
    </w:p>
    <w:p w:rsidR="0083104B" w:rsidRDefault="0083104B" w:rsidP="00FA5A31">
      <w:pPr>
        <w:jc w:val="both"/>
        <w:rPr>
          <w:rFonts w:ascii="Batang" w:eastAsia="Batang" w:hAnsi="Batang"/>
          <w:color w:val="808080"/>
          <w:sz w:val="18"/>
          <w:szCs w:val="18"/>
        </w:rPr>
      </w:pPr>
      <w:r>
        <w:rPr>
          <w:rFonts w:ascii="Batang" w:eastAsia="Batang" w:hAnsi="Batang" w:cs="Batang"/>
          <w:color w:val="808080"/>
          <w:sz w:val="18"/>
          <w:szCs w:val="18"/>
        </w:rPr>
        <w:t>Ud. tiene derecho a ejercer sus derechos de acceso, rectificación o cancelación de sus datos en los términos establecidos en la Ley Orgánica 15/1.999 de Protección de Datos de Carácter Personal y demás normativa concordante, dirigiéndose a C/ Brahones N</w:t>
      </w:r>
      <w:r>
        <w:rPr>
          <w:rFonts w:ascii="Batang" w:eastAsia="Batang" w:hAnsi="Batang" w:cs="Batang" w:hint="eastAsia"/>
          <w:color w:val="808080"/>
          <w:sz w:val="18"/>
          <w:szCs w:val="18"/>
        </w:rPr>
        <w:t>º</w:t>
      </w:r>
      <w:r>
        <w:rPr>
          <w:rFonts w:ascii="Batang" w:eastAsia="Batang" w:hAnsi="Batang" w:cs="Batang"/>
          <w:color w:val="808080"/>
          <w:sz w:val="18"/>
          <w:szCs w:val="18"/>
        </w:rPr>
        <w:t xml:space="preserve">4 Entreplanta A 49010 Zamora o  por correo electrónico a </w:t>
      </w:r>
      <w:hyperlink r:id="rId6" w:history="1">
        <w:r>
          <w:rPr>
            <w:rStyle w:val="Hyperlink"/>
            <w:rFonts w:ascii="Batang" w:eastAsia="Batang" w:hAnsi="Batang" w:cs="Batang"/>
            <w:color w:val="808080"/>
            <w:sz w:val="18"/>
            <w:szCs w:val="18"/>
          </w:rPr>
          <w:t>colegio@graduadosocialzamora.com</w:t>
        </w:r>
      </w:hyperlink>
      <w:r>
        <w:rPr>
          <w:rFonts w:ascii="Batang" w:eastAsia="Batang" w:hAnsi="Batang" w:cs="Batang"/>
          <w:color w:val="808080"/>
          <w:sz w:val="18"/>
          <w:szCs w:val="18"/>
        </w:rPr>
        <w:t xml:space="preserve">. </w:t>
      </w:r>
      <w:bookmarkStart w:id="0" w:name="_GoBack"/>
      <w:bookmarkEnd w:id="0"/>
      <w:r>
        <w:rPr>
          <w:rFonts w:ascii="Batang" w:eastAsia="Batang" w:hAnsi="Batang" w:cs="Batang"/>
          <w:color w:val="808080"/>
          <w:sz w:val="18"/>
          <w:szCs w:val="18"/>
        </w:rPr>
        <w:t xml:space="preserve">Acreditando debidamente su identidad. Tema: Protección de datos </w:t>
      </w:r>
      <w:r>
        <w:rPr>
          <w:rFonts w:ascii="Batang" w:eastAsia="Batang" w:hAnsi="Batang" w:cs="Batang" w:hint="eastAsia"/>
          <w:color w:val="808080"/>
          <w:sz w:val="18"/>
          <w:szCs w:val="18"/>
        </w:rPr>
        <w:t>“</w:t>
      </w:r>
    </w:p>
    <w:p w:rsidR="0083104B" w:rsidRDefault="0083104B" w:rsidP="00FA5A31">
      <w:pPr>
        <w:rPr>
          <w:rFonts w:ascii="Batang" w:eastAsia="Batang" w:hAnsi="Batang"/>
          <w:sz w:val="20"/>
          <w:szCs w:val="20"/>
        </w:rPr>
      </w:pPr>
    </w:p>
    <w:p w:rsidR="0083104B" w:rsidRDefault="0083104B" w:rsidP="00B9114A"/>
    <w:p w:rsidR="0083104B" w:rsidRDefault="0083104B" w:rsidP="00B9114A"/>
    <w:p w:rsidR="0083104B" w:rsidRDefault="0083104B" w:rsidP="00B9114A"/>
    <w:p w:rsidR="0083104B" w:rsidRDefault="0083104B" w:rsidP="00FA5A31">
      <w:pPr>
        <w:jc w:val="right"/>
      </w:pPr>
      <w:r>
        <w:t>Fdº_______________________________________</w:t>
      </w:r>
    </w:p>
    <w:sectPr w:rsidR="0083104B" w:rsidSect="00B9114A">
      <w:pgSz w:w="11906" w:h="16838"/>
      <w:pgMar w:top="1417" w:right="70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25B06"/>
    <w:multiLevelType w:val="hybridMultilevel"/>
    <w:tmpl w:val="57DAB118"/>
    <w:lvl w:ilvl="0" w:tplc="DE2E396C">
      <w:start w:val="1"/>
      <w:numFmt w:val="bullet"/>
      <w:lvlText w:val=""/>
      <w:lvlJc w:val="left"/>
      <w:pPr>
        <w:ind w:left="11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14A"/>
    <w:rsid w:val="000E4B78"/>
    <w:rsid w:val="00456382"/>
    <w:rsid w:val="00733041"/>
    <w:rsid w:val="0083104B"/>
    <w:rsid w:val="009400AA"/>
    <w:rsid w:val="00AA3DC4"/>
    <w:rsid w:val="00B9114A"/>
    <w:rsid w:val="00D14B7C"/>
    <w:rsid w:val="00EC688F"/>
    <w:rsid w:val="00FA5A3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7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9114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A5A31"/>
    <w:pPr>
      <w:ind w:left="720"/>
      <w:contextualSpacing/>
    </w:pPr>
  </w:style>
  <w:style w:type="character" w:styleId="Hyperlink">
    <w:name w:val="Hyperlink"/>
    <w:basedOn w:val="DefaultParagraphFont"/>
    <w:uiPriority w:val="99"/>
    <w:semiHidden/>
    <w:rsid w:val="00FA5A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egio@graduadosocialzamor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327</Words>
  <Characters>1799</Characters>
  <Application>Microsoft Office Outlook</Application>
  <DocSecurity>0</DocSecurity>
  <Lines>0</Lines>
  <Paragraphs>0</Paragraphs>
  <ScaleCrop>false</ScaleCrop>
  <Company>Windows XP Titan Ultimate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Colegio Of. Graduados Sociales Zamora</dc:creator>
  <cp:keywords/>
  <dc:description/>
  <cp:lastModifiedBy>comercial</cp:lastModifiedBy>
  <cp:revision>2</cp:revision>
  <dcterms:created xsi:type="dcterms:W3CDTF">2015-05-06T08:17:00Z</dcterms:created>
  <dcterms:modified xsi:type="dcterms:W3CDTF">2015-05-06T08:17:00Z</dcterms:modified>
</cp:coreProperties>
</file>